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CB" w:rsidRPr="005C7AAB" w:rsidRDefault="00FE06CB" w:rsidP="00EE6DB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C7AAB">
        <w:rPr>
          <w:b/>
          <w:bCs/>
          <w:sz w:val="28"/>
          <w:szCs w:val="28"/>
        </w:rPr>
        <w:t>Сведения</w:t>
      </w:r>
    </w:p>
    <w:p w:rsidR="00FE06CB" w:rsidRPr="005C7AAB" w:rsidRDefault="00FE06CB" w:rsidP="00EE6DB8">
      <w:pPr>
        <w:jc w:val="center"/>
        <w:rPr>
          <w:b/>
          <w:bCs/>
          <w:sz w:val="28"/>
          <w:szCs w:val="28"/>
        </w:rPr>
      </w:pPr>
      <w:r w:rsidRPr="005C7AAB">
        <w:rPr>
          <w:b/>
          <w:bCs/>
          <w:sz w:val="28"/>
          <w:szCs w:val="28"/>
        </w:rPr>
        <w:t>о доходах,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 xml:space="preserve"> </w:t>
      </w:r>
      <w:r w:rsidRPr="005C7AAB">
        <w:rPr>
          <w:b/>
          <w:bCs/>
          <w:sz w:val="28"/>
          <w:szCs w:val="28"/>
        </w:rPr>
        <w:t>лиц, замещающ</w:t>
      </w:r>
      <w:r>
        <w:rPr>
          <w:b/>
          <w:bCs/>
          <w:sz w:val="28"/>
          <w:szCs w:val="28"/>
        </w:rPr>
        <w:t>их</w:t>
      </w:r>
      <w:r w:rsidRPr="005C7AAB">
        <w:rPr>
          <w:b/>
          <w:bCs/>
          <w:sz w:val="28"/>
          <w:szCs w:val="28"/>
        </w:rPr>
        <w:t xml:space="preserve"> муниципальную должность 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u w:val="single"/>
        </w:rPr>
        <w:t>депутатов</w:t>
      </w:r>
      <w:r w:rsidRPr="00CD6AB7">
        <w:rPr>
          <w:b/>
          <w:bCs/>
          <w:sz w:val="28"/>
          <w:szCs w:val="28"/>
          <w:u w:val="single"/>
        </w:rPr>
        <w:t xml:space="preserve"> Совета депутатов</w:t>
      </w:r>
      <w:r>
        <w:rPr>
          <w:b/>
          <w:bCs/>
          <w:sz w:val="28"/>
          <w:szCs w:val="28"/>
          <w:u w:val="single"/>
        </w:rPr>
        <w:t>)</w:t>
      </w:r>
      <w:r>
        <w:rPr>
          <w:b/>
          <w:bCs/>
          <w:sz w:val="28"/>
          <w:szCs w:val="28"/>
        </w:rPr>
        <w:t xml:space="preserve"> </w:t>
      </w:r>
      <w:r w:rsidRPr="008C4609">
        <w:rPr>
          <w:b/>
          <w:bCs/>
          <w:sz w:val="28"/>
          <w:szCs w:val="28"/>
          <w:u w:val="single"/>
        </w:rPr>
        <w:t xml:space="preserve"> муниципального образования  </w:t>
      </w:r>
      <w:r>
        <w:rPr>
          <w:b/>
          <w:bCs/>
          <w:sz w:val="28"/>
          <w:szCs w:val="28"/>
          <w:u w:val="single"/>
        </w:rPr>
        <w:t>Гаврилов</w:t>
      </w:r>
      <w:r w:rsidRPr="008C4609">
        <w:rPr>
          <w:b/>
          <w:bCs/>
          <w:sz w:val="28"/>
          <w:szCs w:val="28"/>
          <w:u w:val="single"/>
        </w:rPr>
        <w:t>ский сельсовет</w:t>
      </w:r>
      <w:r>
        <w:rPr>
          <w:b/>
          <w:bCs/>
          <w:sz w:val="28"/>
          <w:szCs w:val="28"/>
        </w:rPr>
        <w:t xml:space="preserve"> </w:t>
      </w:r>
      <w:r w:rsidRPr="005C7AAB">
        <w:rPr>
          <w:b/>
          <w:bCs/>
          <w:sz w:val="28"/>
          <w:szCs w:val="28"/>
        </w:rPr>
        <w:t xml:space="preserve"> </w:t>
      </w:r>
      <w:r w:rsidRPr="0097543F">
        <w:rPr>
          <w:b/>
          <w:bCs/>
          <w:sz w:val="28"/>
          <w:szCs w:val="28"/>
          <w:u w:val="single"/>
        </w:rPr>
        <w:t>Саракташского района</w:t>
      </w:r>
      <w:r>
        <w:rPr>
          <w:b/>
          <w:bCs/>
          <w:sz w:val="28"/>
          <w:szCs w:val="28"/>
          <w:u w:val="single"/>
        </w:rPr>
        <w:t>,</w:t>
      </w:r>
      <w:r>
        <w:rPr>
          <w:b/>
          <w:bCs/>
          <w:sz w:val="28"/>
          <w:szCs w:val="28"/>
        </w:rPr>
        <w:t xml:space="preserve"> </w:t>
      </w:r>
      <w:r w:rsidRPr="005C7AAB">
        <w:rPr>
          <w:b/>
          <w:bCs/>
          <w:sz w:val="28"/>
          <w:szCs w:val="28"/>
        </w:rPr>
        <w:t xml:space="preserve">и членов </w:t>
      </w:r>
      <w:r>
        <w:rPr>
          <w:b/>
          <w:bCs/>
          <w:sz w:val="28"/>
          <w:szCs w:val="28"/>
        </w:rPr>
        <w:t>их</w:t>
      </w:r>
      <w:r w:rsidRPr="005C7AAB">
        <w:rPr>
          <w:b/>
          <w:bCs/>
          <w:sz w:val="28"/>
          <w:szCs w:val="28"/>
        </w:rPr>
        <w:t xml:space="preserve"> сем</w:t>
      </w:r>
      <w:r>
        <w:rPr>
          <w:b/>
          <w:bCs/>
          <w:sz w:val="28"/>
          <w:szCs w:val="28"/>
        </w:rPr>
        <w:t>ей</w:t>
      </w:r>
      <w:r w:rsidRPr="005C7A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C7AAB">
        <w:rPr>
          <w:b/>
          <w:bCs/>
          <w:sz w:val="28"/>
          <w:szCs w:val="28"/>
        </w:rPr>
        <w:t xml:space="preserve">за период с </w:t>
      </w:r>
      <w:r w:rsidRPr="00516D92">
        <w:rPr>
          <w:b/>
          <w:bCs/>
          <w:sz w:val="28"/>
          <w:szCs w:val="28"/>
          <w:u w:val="single"/>
        </w:rPr>
        <w:t>1 января 201</w:t>
      </w:r>
      <w:r>
        <w:rPr>
          <w:b/>
          <w:bCs/>
          <w:sz w:val="28"/>
          <w:szCs w:val="28"/>
          <w:u w:val="single"/>
        </w:rPr>
        <w:t>8</w:t>
      </w:r>
      <w:r w:rsidRPr="005C7AAB">
        <w:rPr>
          <w:b/>
          <w:bCs/>
          <w:sz w:val="28"/>
          <w:szCs w:val="28"/>
        </w:rPr>
        <w:t xml:space="preserve"> года по </w:t>
      </w:r>
      <w:r w:rsidRPr="00516D92">
        <w:rPr>
          <w:b/>
          <w:bCs/>
          <w:sz w:val="28"/>
          <w:szCs w:val="28"/>
          <w:u w:val="single"/>
        </w:rPr>
        <w:t>31 декабря 201</w:t>
      </w:r>
      <w:r>
        <w:rPr>
          <w:b/>
          <w:bCs/>
          <w:sz w:val="28"/>
          <w:szCs w:val="28"/>
          <w:u w:val="single"/>
        </w:rPr>
        <w:t>8</w:t>
      </w:r>
      <w:r w:rsidRPr="005C7AAB">
        <w:rPr>
          <w:b/>
          <w:bCs/>
          <w:sz w:val="28"/>
          <w:szCs w:val="28"/>
        </w:rPr>
        <w:t xml:space="preserve"> года</w:t>
      </w:r>
    </w:p>
    <w:p w:rsidR="00FE06CB" w:rsidRDefault="00FE06CB" w:rsidP="00EE6DB8"/>
    <w:p w:rsidR="00FE06CB" w:rsidRDefault="00FE06CB" w:rsidP="00EE6DB8"/>
    <w:p w:rsidR="00FE06CB" w:rsidRDefault="00FE06CB" w:rsidP="00EE6DB8"/>
    <w:tbl>
      <w:tblPr>
        <w:tblW w:w="1555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24"/>
        <w:gridCol w:w="1532"/>
        <w:gridCol w:w="1260"/>
        <w:gridCol w:w="1197"/>
        <w:gridCol w:w="1080"/>
        <w:gridCol w:w="1438"/>
        <w:gridCol w:w="1080"/>
        <w:gridCol w:w="1080"/>
        <w:gridCol w:w="1249"/>
        <w:gridCol w:w="1271"/>
        <w:gridCol w:w="1271"/>
        <w:gridCol w:w="1128"/>
      </w:tblGrid>
      <w:tr w:rsidR="00FE06CB" w:rsidRPr="00894493" w:rsidTr="009C00DC">
        <w:trPr>
          <w:trHeight w:val="634"/>
        </w:trPr>
        <w:tc>
          <w:tcPr>
            <w:tcW w:w="540" w:type="dxa"/>
            <w:vMerge w:val="restart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№ п/п</w:t>
            </w:r>
          </w:p>
        </w:tc>
        <w:tc>
          <w:tcPr>
            <w:tcW w:w="1424" w:type="dxa"/>
            <w:vMerge w:val="restart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32" w:type="dxa"/>
            <w:vMerge w:val="restart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975" w:type="dxa"/>
            <w:gridSpan w:val="4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3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Декларированный годовой доход </w:t>
            </w:r>
            <w:r w:rsidRPr="00A86810">
              <w:rPr>
                <w:sz w:val="20"/>
                <w:szCs w:val="20"/>
                <w:vertAlign w:val="superscript"/>
              </w:rPr>
              <w:t>1</w:t>
            </w:r>
            <w:r w:rsidRPr="00A8681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128" w:type="dxa"/>
            <w:vMerge w:val="restart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A86810">
              <w:rPr>
                <w:sz w:val="20"/>
                <w:szCs w:val="20"/>
                <w:vertAlign w:val="superscript"/>
              </w:rPr>
              <w:t>2</w:t>
            </w:r>
            <w:r w:rsidRPr="00A8681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E06CB" w:rsidRPr="00894493" w:rsidTr="009C00DC">
        <w:trPr>
          <w:trHeight w:val="824"/>
        </w:trPr>
        <w:tc>
          <w:tcPr>
            <w:tcW w:w="540" w:type="dxa"/>
            <w:vMerge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97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8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49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vMerge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301"/>
        </w:trPr>
        <w:tc>
          <w:tcPr>
            <w:tcW w:w="540" w:type="dxa"/>
            <w:vMerge w:val="restart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Сафронов Ю.Г.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Депутат Совета депутатов МО Гавриловский сельсовет,</w:t>
            </w:r>
          </w:p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слесарь Саракташской КЭС треста «Медногорскмежрайгаз» </w:t>
            </w:r>
          </w:p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1) жилой дом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2)Земельный участок для ведения ЛПХ</w:t>
            </w: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общая долевая собственность,</w:t>
            </w:r>
          </w:p>
          <w:p w:rsidR="00FE06CB" w:rsidRPr="00A86810" w:rsidRDefault="00FE06CB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A86810">
              <w:rPr>
                <w:rFonts w:ascii="Times New Roman" w:hAnsi="Times New Roman" w:cs="Times New Roman"/>
              </w:rPr>
              <w:t>доля в праве 1/3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общая долевая собственность,</w:t>
            </w:r>
          </w:p>
          <w:p w:rsidR="00FE06CB" w:rsidRPr="00A86810" w:rsidRDefault="00FE06CB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A86810">
              <w:rPr>
                <w:rFonts w:ascii="Times New Roman" w:hAnsi="Times New Roman" w:cs="Times New Roman"/>
              </w:rPr>
              <w:t>доля в праве 1/3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51,0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5074,0</w:t>
            </w: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Россия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ВАЗ 21102, 2000г.;</w:t>
            </w:r>
          </w:p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Форд Фокус, 2002г.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434072,70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301"/>
        </w:trPr>
        <w:tc>
          <w:tcPr>
            <w:tcW w:w="540" w:type="dxa"/>
            <w:vMerge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Супруг(</w:t>
            </w:r>
            <w:r w:rsidRPr="00A86810">
              <w:rPr>
                <w:sz w:val="20"/>
                <w:szCs w:val="20"/>
                <w:u w:val="single"/>
              </w:rPr>
              <w:t>а)</w:t>
            </w:r>
          </w:p>
        </w:tc>
        <w:tc>
          <w:tcPr>
            <w:tcW w:w="1532" w:type="dxa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1) жилой дом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2)Земельный участок для ведения ЛПХ</w:t>
            </w: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общая долевая собственность,</w:t>
            </w:r>
          </w:p>
          <w:p w:rsidR="00FE06CB" w:rsidRPr="00A86810" w:rsidRDefault="00FE06CB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A86810">
              <w:rPr>
                <w:rFonts w:ascii="Times New Roman" w:hAnsi="Times New Roman" w:cs="Times New Roman"/>
              </w:rPr>
              <w:t>доля в праве 1/3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общая долевая собственность,</w:t>
            </w:r>
          </w:p>
          <w:p w:rsidR="00FE06CB" w:rsidRPr="00A86810" w:rsidRDefault="00FE06CB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A86810">
              <w:rPr>
                <w:rFonts w:ascii="Times New Roman" w:hAnsi="Times New Roman" w:cs="Times New Roman"/>
              </w:rPr>
              <w:t>доля в праве 1/3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51,0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5074,0</w:t>
            </w: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Россия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325877,96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  <w:tcBorders>
              <w:top w:val="nil"/>
            </w:tcBorders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дошкольник        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E06CB" w:rsidRPr="00A86810" w:rsidRDefault="00FE06CB" w:rsidP="00EE6DB8">
            <w:pPr>
              <w:pStyle w:val="ConsPlusNormal"/>
              <w:ind w:right="-150"/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1) жилой дом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2)Земельный участок для ведения ЛПХ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51,0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5074,0</w:t>
            </w: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Россия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нет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  <w:vMerge w:val="restart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</w:t>
            </w: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Жайворонок Р.М.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Депутат Совета депутатов МО Гавриловский сельсовет, </w:t>
            </w:r>
          </w:p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пенсионер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1)Земельный участок для ведения ЛПХ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1800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69,8</w:t>
            </w: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226697,01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  <w:vMerge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Супруг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1)Земельный участок для ведения ЛПХ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индивидуальная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9A7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1800,0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69,8</w:t>
            </w: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9A7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126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126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126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126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ВАЗ 21041-30, 2012 г.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Автоприцеп легковой, 2016 г. 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3</w:t>
            </w: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Ивашковская Е.Ю.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Депутат Совета депутатов МО Гавриловский сельсовет, </w:t>
            </w:r>
          </w:p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Начальник Гавриловского ОПС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1)Земельный участок для ведения ЛПХ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индивидуальная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2283,0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60,0</w:t>
            </w: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Россия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142772,00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>
        <w:trPr>
          <w:trHeight w:val="285"/>
        </w:trPr>
        <w:tc>
          <w:tcPr>
            <w:tcW w:w="540" w:type="dxa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Супруг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пенсионер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1268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1)Земельный участок для ведения ЛПХ </w:t>
            </w:r>
          </w:p>
          <w:p w:rsidR="00FE06CB" w:rsidRPr="00A86810" w:rsidRDefault="00FE06CB" w:rsidP="001268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126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080" w:type="dxa"/>
          </w:tcPr>
          <w:p w:rsidR="00FE06CB" w:rsidRPr="00A86810" w:rsidRDefault="00FE06CB" w:rsidP="00126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2283,0</w:t>
            </w:r>
          </w:p>
          <w:p w:rsidR="00FE06CB" w:rsidRPr="00A86810" w:rsidRDefault="00FE06CB" w:rsidP="00126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126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126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126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60,0</w:t>
            </w:r>
          </w:p>
        </w:tc>
        <w:tc>
          <w:tcPr>
            <w:tcW w:w="1249" w:type="dxa"/>
          </w:tcPr>
          <w:p w:rsidR="00FE06CB" w:rsidRPr="00A86810" w:rsidRDefault="00FE06CB" w:rsidP="00126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Россия </w:t>
            </w:r>
          </w:p>
          <w:p w:rsidR="00FE06CB" w:rsidRPr="00A86810" w:rsidRDefault="00FE06CB" w:rsidP="00126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126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126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ВАЗ </w:t>
            </w:r>
            <w:r w:rsidRPr="00A86810">
              <w:rPr>
                <w:sz w:val="20"/>
                <w:szCs w:val="20"/>
                <w:lang w:val="en-US"/>
              </w:rPr>
              <w:t>LADA</w:t>
            </w:r>
            <w:r w:rsidRPr="00A86810">
              <w:rPr>
                <w:sz w:val="20"/>
                <w:szCs w:val="20"/>
              </w:rPr>
              <w:t xml:space="preserve"> </w:t>
            </w:r>
            <w:r w:rsidRPr="00A86810">
              <w:rPr>
                <w:sz w:val="20"/>
                <w:szCs w:val="20"/>
                <w:lang w:val="en-US"/>
              </w:rPr>
              <w:t>Priora</w:t>
            </w:r>
            <w:r w:rsidRPr="00A86810">
              <w:rPr>
                <w:sz w:val="20"/>
                <w:szCs w:val="20"/>
              </w:rPr>
              <w:t xml:space="preserve">, 2010 г. 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18000,00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  <w:vMerge w:val="restart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Жанзакова А.Т.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2F6161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Депутат Совета депутатов МО Гавриловский сельсовет, </w:t>
            </w:r>
          </w:p>
          <w:p w:rsidR="00FE06CB" w:rsidRPr="00A86810" w:rsidRDefault="00FE06CB" w:rsidP="002F6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пенсионер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1)Земельный участок сельхозназначения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общедолевая собственность, доля в праве 1/392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55664000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1)Земельный участок для ведения ЛПХ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 Жилая двухкомнатная квартира</w:t>
            </w:r>
          </w:p>
        </w:tc>
        <w:tc>
          <w:tcPr>
            <w:tcW w:w="1080" w:type="dxa"/>
          </w:tcPr>
          <w:p w:rsidR="00FE06CB" w:rsidRPr="00A86810" w:rsidRDefault="00FE06CB" w:rsidP="002F61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986,0</w:t>
            </w:r>
          </w:p>
          <w:p w:rsidR="00FE06CB" w:rsidRPr="00A86810" w:rsidRDefault="00FE06CB" w:rsidP="002F61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2F61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2F61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2F61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2F61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62,9</w:t>
            </w: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332963,00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  <w:vMerge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Пенсионер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1)Земельный участок сельхозназначения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2)Земельный участок для ведения ЛПХ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3) Жилая двухкомнатная квартира</w:t>
            </w: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общедолевая собственность, доля в праве 1/392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индивидуальная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55664000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986,0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62,9</w:t>
            </w: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  <w:lang w:val="en-US"/>
              </w:rPr>
              <w:t>LADA GRANTA</w:t>
            </w:r>
            <w:r w:rsidRPr="00A86810">
              <w:rPr>
                <w:sz w:val="20"/>
                <w:szCs w:val="20"/>
              </w:rPr>
              <w:t>, 2013 г.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116800,00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  <w:vMerge w:val="restart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5</w:t>
            </w: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Белоус А.В.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2F6161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Депутат Совета депутатов МО Гавриловский сельсовет, </w:t>
            </w:r>
          </w:p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1)Земельный участок для ведения ЛПХ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 Жилой дом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675,0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37,0</w:t>
            </w: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86810">
              <w:rPr>
                <w:sz w:val="20"/>
                <w:szCs w:val="20"/>
                <w:lang w:val="en-US"/>
              </w:rPr>
              <w:t xml:space="preserve">1) </w:t>
            </w:r>
            <w:r w:rsidRPr="00A86810">
              <w:rPr>
                <w:sz w:val="20"/>
                <w:szCs w:val="20"/>
              </w:rPr>
              <w:t>ВАЗ</w:t>
            </w:r>
            <w:r w:rsidRPr="00A86810">
              <w:rPr>
                <w:sz w:val="20"/>
                <w:szCs w:val="20"/>
                <w:lang w:val="en-US"/>
              </w:rPr>
              <w:t xml:space="preserve"> LADA Priora, 2010</w:t>
            </w:r>
            <w:r w:rsidRPr="00A86810">
              <w:rPr>
                <w:sz w:val="20"/>
                <w:szCs w:val="20"/>
              </w:rPr>
              <w:t>г</w:t>
            </w:r>
            <w:r w:rsidRPr="00A86810">
              <w:rPr>
                <w:sz w:val="20"/>
                <w:szCs w:val="20"/>
                <w:lang w:val="en-US"/>
              </w:rPr>
              <w:t xml:space="preserve">.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86810">
              <w:rPr>
                <w:sz w:val="20"/>
                <w:szCs w:val="20"/>
                <w:lang w:val="en-US"/>
              </w:rPr>
              <w:t xml:space="preserve"> 2) </w:t>
            </w:r>
            <w:r w:rsidRPr="00A86810">
              <w:rPr>
                <w:sz w:val="20"/>
                <w:szCs w:val="20"/>
              </w:rPr>
              <w:t>ВАЗ</w:t>
            </w:r>
            <w:r w:rsidRPr="00A86810">
              <w:rPr>
                <w:sz w:val="20"/>
                <w:szCs w:val="20"/>
                <w:lang w:val="en-US"/>
              </w:rPr>
              <w:t xml:space="preserve"> 21112, 2002</w:t>
            </w:r>
            <w:r w:rsidRPr="00A86810">
              <w:rPr>
                <w:sz w:val="20"/>
                <w:szCs w:val="20"/>
              </w:rPr>
              <w:t>г</w:t>
            </w:r>
            <w:r w:rsidRPr="00A86810">
              <w:rPr>
                <w:sz w:val="20"/>
                <w:szCs w:val="20"/>
                <w:lang w:val="en-US"/>
              </w:rPr>
              <w:t>.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53984,00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  <w:vMerge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1)Земельный участок для ведения ЛПХ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 Жилой дом</w:t>
            </w: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Индивидуальная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675,0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37,0</w:t>
            </w: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7577E" w:rsidTr="009C00DC">
        <w:trPr>
          <w:trHeight w:val="285"/>
        </w:trPr>
        <w:tc>
          <w:tcPr>
            <w:tcW w:w="540" w:type="dxa"/>
            <w:vMerge w:val="restart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6</w:t>
            </w: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Прокудина Г.В.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Депутат Совета депутатов МО Гавриловский сельсовет,</w:t>
            </w:r>
          </w:p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воспитатель дошкольной группы МОБУ «Гавриловская СОШ»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1)Жилая квартира</w:t>
            </w: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общая долевая собственность,</w:t>
            </w:r>
          </w:p>
          <w:p w:rsidR="00FE06CB" w:rsidRPr="00A86810" w:rsidRDefault="00FE06CB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A86810">
              <w:rPr>
                <w:rFonts w:ascii="Times New Roman" w:hAnsi="Times New Roman" w:cs="Times New Roman"/>
              </w:rPr>
              <w:t>доля в праве 1/2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75,1</w:t>
            </w: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1)Земельный участок для ведения ЛПХ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1000,0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46,0</w:t>
            </w: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ВАЗ 21083, 2001 г.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86810">
              <w:rPr>
                <w:sz w:val="20"/>
                <w:szCs w:val="20"/>
              </w:rPr>
              <w:t>139203,36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7577E" w:rsidTr="009C00DC">
        <w:trPr>
          <w:trHeight w:val="285"/>
        </w:trPr>
        <w:tc>
          <w:tcPr>
            <w:tcW w:w="540" w:type="dxa"/>
            <w:vMerge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Супруг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ОАО  «Газпромгазораспределение Оренбург», охранник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1)Жилая квартира</w:t>
            </w: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общая долевая собственность,</w:t>
            </w:r>
          </w:p>
          <w:p w:rsidR="00FE06CB" w:rsidRPr="00A86810" w:rsidRDefault="00FE06CB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A86810">
              <w:rPr>
                <w:rFonts w:ascii="Times New Roman" w:hAnsi="Times New Roman" w:cs="Times New Roman"/>
              </w:rPr>
              <w:t>доля в праве 1/2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75,1</w:t>
            </w: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1)Земельный участок для ведения ЛПХ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1000,0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46,0</w:t>
            </w: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491548,16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  <w:vMerge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Учащийся Гавриловской СОШ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1)Земельный участок для ведения ЛПХ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1000,0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46,0</w:t>
            </w: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  <w:vMerge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Учащийся Гавриловской СОШ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1)Земельный участок для ведения ЛПХ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 Жилая трехкомнатная квартира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1000,0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46,0</w:t>
            </w: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  <w:vMerge w:val="restart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7</w:t>
            </w: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Шин Е.А.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Депутат Совета депутатов МО Гавриловский сельсовет,</w:t>
            </w:r>
          </w:p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учитель МОБУ «Гавриловская СОШ»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1)Жилой дом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общая долевая собственность,</w:t>
            </w:r>
          </w:p>
          <w:p w:rsidR="00FE06CB" w:rsidRPr="00A86810" w:rsidRDefault="00FE06CB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A86810">
              <w:rPr>
                <w:rFonts w:ascii="Times New Roman" w:hAnsi="Times New Roman" w:cs="Times New Roman"/>
              </w:rPr>
              <w:t>доля в праве 1/2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общая долевая собственность,</w:t>
            </w:r>
          </w:p>
          <w:p w:rsidR="00FE06CB" w:rsidRPr="00A86810" w:rsidRDefault="00FE06CB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A86810">
              <w:rPr>
                <w:rFonts w:ascii="Times New Roman" w:hAnsi="Times New Roman" w:cs="Times New Roman"/>
              </w:rPr>
              <w:t>доля в праве 1/2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46,8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4 898,0</w:t>
            </w: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248677,01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  <w:vMerge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1) Жилой дом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общая долевая собственность,</w:t>
            </w:r>
          </w:p>
          <w:p w:rsidR="00FE06CB" w:rsidRPr="00A86810" w:rsidRDefault="00FE06CB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A86810">
              <w:rPr>
                <w:rFonts w:ascii="Times New Roman" w:hAnsi="Times New Roman" w:cs="Times New Roman"/>
              </w:rPr>
              <w:t>доля в праве 1/2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общая долевая собственность,</w:t>
            </w:r>
          </w:p>
          <w:p w:rsidR="00FE06CB" w:rsidRPr="00A86810" w:rsidRDefault="00FE06CB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A86810">
              <w:rPr>
                <w:rFonts w:ascii="Times New Roman" w:hAnsi="Times New Roman" w:cs="Times New Roman"/>
              </w:rPr>
              <w:t>доля в праве 1/2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46,8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4 898,0</w:t>
            </w: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ГАЗЕЛЬ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ВАЗ 2106, 1996 г.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  <w:vMerge w:val="restart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8</w:t>
            </w: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Скондакова Л.В.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Депутат Совета депутатов МО Гавриловский сельсовет,</w:t>
            </w:r>
          </w:p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учитель МОБУ «Гавриловская СОШ»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1)Жилой дом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общая долевая собственность,</w:t>
            </w:r>
          </w:p>
          <w:p w:rsidR="00FE06CB" w:rsidRPr="00A86810" w:rsidRDefault="00FE06CB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A86810">
              <w:rPr>
                <w:rFonts w:ascii="Times New Roman" w:hAnsi="Times New Roman" w:cs="Times New Roman"/>
              </w:rPr>
              <w:t>доля в праве 1/2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общая долевая собственность,</w:t>
            </w:r>
          </w:p>
          <w:p w:rsidR="00FE06CB" w:rsidRPr="00A86810" w:rsidRDefault="00FE06CB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A86810">
              <w:rPr>
                <w:rFonts w:ascii="Times New Roman" w:hAnsi="Times New Roman" w:cs="Times New Roman"/>
              </w:rPr>
              <w:t>доля в праве 1/2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55,4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2725</w:t>
            </w: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293694,16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  <w:vMerge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1)Жилой дом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2)Земельный участок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3) Квартира</w:t>
            </w: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общая долевая собственность,</w:t>
            </w:r>
          </w:p>
          <w:p w:rsidR="00FE06CB" w:rsidRPr="00A86810" w:rsidRDefault="00FE06CB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A86810">
              <w:rPr>
                <w:rFonts w:ascii="Times New Roman" w:hAnsi="Times New Roman" w:cs="Times New Roman"/>
              </w:rPr>
              <w:t>доля в праве 1/2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общая долевая собственность,</w:t>
            </w:r>
          </w:p>
          <w:p w:rsidR="00FE06CB" w:rsidRPr="00A86810" w:rsidRDefault="00FE06CB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A86810">
              <w:rPr>
                <w:rFonts w:ascii="Times New Roman" w:hAnsi="Times New Roman" w:cs="Times New Roman"/>
              </w:rPr>
              <w:t>доля в праве 1/2</w:t>
            </w:r>
          </w:p>
          <w:p w:rsidR="00FE06CB" w:rsidRPr="00A86810" w:rsidRDefault="00FE06CB" w:rsidP="00267E3A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общая долевая собственность,</w:t>
            </w:r>
          </w:p>
          <w:p w:rsidR="00FE06CB" w:rsidRPr="00A86810" w:rsidRDefault="00FE06CB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A86810">
              <w:rPr>
                <w:rFonts w:ascii="Times New Roman" w:hAnsi="Times New Roman" w:cs="Times New Roman"/>
              </w:rPr>
              <w:t>доля в праве 1/3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55,4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2725,0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63,8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  <w:lang w:val="en-US"/>
              </w:rPr>
              <w:t>LADA GRANTA</w:t>
            </w:r>
            <w:r w:rsidRPr="00A86810">
              <w:rPr>
                <w:sz w:val="20"/>
                <w:szCs w:val="20"/>
              </w:rPr>
              <w:t>, 2012 г.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230300,81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  <w:vMerge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Учащийся Гавриловской СОШ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1)Жилой дом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55,4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2725,0</w:t>
            </w: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FE06CB" w:rsidRPr="00A86810" w:rsidRDefault="00FE06CB" w:rsidP="00267E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  <w:vMerge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Учащийся Гавриловской СОШ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1)Жилой дом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55,4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2725,0</w:t>
            </w: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FE06CB" w:rsidRPr="00A86810" w:rsidRDefault="00FE06CB" w:rsidP="00267E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  <w:vMerge w:val="restart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9</w:t>
            </w: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Егоров Д.В.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A86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Депутат Совета депутатов МО Гавриловский сельсовет,</w:t>
            </w:r>
          </w:p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Глава КФХ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1)Жилая трехкомнатная квартира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68,9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1557,0</w:t>
            </w: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86810">
              <w:rPr>
                <w:sz w:val="20"/>
                <w:szCs w:val="20"/>
                <w:lang w:val="en-US"/>
              </w:rPr>
              <w:t>1)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86810">
              <w:rPr>
                <w:sz w:val="20"/>
                <w:szCs w:val="20"/>
                <w:lang w:val="en-US"/>
              </w:rPr>
              <w:t>RENAULT DUSTER,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86810">
              <w:rPr>
                <w:sz w:val="20"/>
                <w:szCs w:val="20"/>
                <w:lang w:val="en-US"/>
              </w:rPr>
              <w:t xml:space="preserve">2014 </w:t>
            </w:r>
            <w:r w:rsidRPr="00A86810">
              <w:rPr>
                <w:sz w:val="20"/>
                <w:szCs w:val="20"/>
              </w:rPr>
              <w:t>г</w:t>
            </w:r>
            <w:r w:rsidRPr="00A86810">
              <w:rPr>
                <w:sz w:val="20"/>
                <w:szCs w:val="20"/>
                <w:lang w:val="en-US"/>
              </w:rPr>
              <w:t>.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86810">
              <w:rPr>
                <w:sz w:val="20"/>
                <w:szCs w:val="20"/>
                <w:lang w:val="en-US"/>
              </w:rPr>
              <w:t xml:space="preserve">2) </w:t>
            </w:r>
            <w:r w:rsidRPr="00A86810">
              <w:rPr>
                <w:sz w:val="20"/>
                <w:szCs w:val="20"/>
              </w:rPr>
              <w:t>ВАЗ</w:t>
            </w:r>
            <w:r w:rsidRPr="00A86810">
              <w:rPr>
                <w:sz w:val="20"/>
                <w:szCs w:val="20"/>
                <w:lang w:val="en-US"/>
              </w:rPr>
              <w:t>21043,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86810">
              <w:rPr>
                <w:sz w:val="20"/>
                <w:szCs w:val="20"/>
                <w:lang w:val="en-US"/>
              </w:rPr>
              <w:t xml:space="preserve">2002 </w:t>
            </w:r>
            <w:r w:rsidRPr="00A86810">
              <w:rPr>
                <w:sz w:val="20"/>
                <w:szCs w:val="20"/>
              </w:rPr>
              <w:t>г</w:t>
            </w:r>
            <w:r w:rsidRPr="00A86810">
              <w:rPr>
                <w:sz w:val="20"/>
                <w:szCs w:val="20"/>
                <w:lang w:val="en-US"/>
              </w:rPr>
              <w:t>.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  <w:lang w:val="en-US"/>
              </w:rPr>
              <w:t xml:space="preserve">3) </w:t>
            </w:r>
            <w:r w:rsidRPr="00A86810">
              <w:rPr>
                <w:sz w:val="20"/>
                <w:szCs w:val="20"/>
              </w:rPr>
              <w:t>трактор</w:t>
            </w:r>
            <w:r w:rsidRPr="00A86810">
              <w:rPr>
                <w:sz w:val="20"/>
                <w:szCs w:val="20"/>
                <w:lang w:val="en-US"/>
              </w:rPr>
              <w:t xml:space="preserve"> </w:t>
            </w:r>
            <w:r w:rsidRPr="00A86810">
              <w:rPr>
                <w:sz w:val="20"/>
                <w:szCs w:val="20"/>
              </w:rPr>
              <w:t>МТЗ</w:t>
            </w:r>
            <w:r w:rsidRPr="00A86810">
              <w:rPr>
                <w:sz w:val="20"/>
                <w:szCs w:val="20"/>
                <w:lang w:val="en-US"/>
              </w:rPr>
              <w:t>-1025</w:t>
            </w:r>
            <w:r w:rsidRPr="00A86810">
              <w:rPr>
                <w:sz w:val="20"/>
                <w:szCs w:val="20"/>
              </w:rPr>
              <w:t>, 2011 г.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63344,00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  <w:vMerge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1)Жилая трехкомнатная квартира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68,9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1557,0</w:t>
            </w: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  <w:vMerge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Учащийся Гавриловской СОШ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1)Жилая трехкомнатная квартира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68,9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1557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6CB" w:rsidRPr="00894493" w:rsidTr="009C00DC">
        <w:trPr>
          <w:trHeight w:val="285"/>
        </w:trPr>
        <w:tc>
          <w:tcPr>
            <w:tcW w:w="540" w:type="dxa"/>
            <w:vMerge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2" w:type="dxa"/>
            <w:vAlign w:val="center"/>
          </w:tcPr>
          <w:p w:rsidR="00FE06CB" w:rsidRPr="00A86810" w:rsidRDefault="00FE06CB" w:rsidP="00EE6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Учащийся Гавриловской СОШ</w:t>
            </w:r>
          </w:p>
        </w:tc>
        <w:tc>
          <w:tcPr>
            <w:tcW w:w="126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1)Жилая трехкомнатная квартира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68,9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1557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0,00</w:t>
            </w:r>
          </w:p>
        </w:tc>
        <w:tc>
          <w:tcPr>
            <w:tcW w:w="112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E06CB" w:rsidRDefault="00FE06CB" w:rsidP="00EE6DB8"/>
    <w:p w:rsidR="00FE06CB" w:rsidRDefault="00FE06CB"/>
    <w:sectPr w:rsidR="00FE06CB" w:rsidSect="00EE6DB8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DB8"/>
    <w:rsid w:val="0009772E"/>
    <w:rsid w:val="001268CC"/>
    <w:rsid w:val="0018234B"/>
    <w:rsid w:val="001C49D4"/>
    <w:rsid w:val="00267E3A"/>
    <w:rsid w:val="002F6161"/>
    <w:rsid w:val="00332838"/>
    <w:rsid w:val="0034373B"/>
    <w:rsid w:val="00353F9C"/>
    <w:rsid w:val="004F7793"/>
    <w:rsid w:val="00516D92"/>
    <w:rsid w:val="005C7AAB"/>
    <w:rsid w:val="005D75F2"/>
    <w:rsid w:val="005D7C59"/>
    <w:rsid w:val="00641E65"/>
    <w:rsid w:val="0068097A"/>
    <w:rsid w:val="0068703C"/>
    <w:rsid w:val="006F34A5"/>
    <w:rsid w:val="007F7962"/>
    <w:rsid w:val="00841D5B"/>
    <w:rsid w:val="00845731"/>
    <w:rsid w:val="0087577E"/>
    <w:rsid w:val="00894493"/>
    <w:rsid w:val="008C4609"/>
    <w:rsid w:val="00931376"/>
    <w:rsid w:val="0097543F"/>
    <w:rsid w:val="009A7C58"/>
    <w:rsid w:val="009C00DC"/>
    <w:rsid w:val="00A86810"/>
    <w:rsid w:val="00AB6BE3"/>
    <w:rsid w:val="00B51766"/>
    <w:rsid w:val="00CD6AB7"/>
    <w:rsid w:val="00D549BE"/>
    <w:rsid w:val="00EE6DB8"/>
    <w:rsid w:val="00F756C7"/>
    <w:rsid w:val="00F83318"/>
    <w:rsid w:val="00F961AF"/>
    <w:rsid w:val="00FA69AD"/>
    <w:rsid w:val="00FB1A2A"/>
    <w:rsid w:val="00FE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B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6DB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946</Words>
  <Characters>5393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2</cp:revision>
  <dcterms:created xsi:type="dcterms:W3CDTF">2019-05-14T10:24:00Z</dcterms:created>
  <dcterms:modified xsi:type="dcterms:W3CDTF">2019-05-14T10:24:00Z</dcterms:modified>
</cp:coreProperties>
</file>